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64" w:rsidRPr="000A2922" w:rsidRDefault="00050364" w:rsidP="000E2866">
      <w:pPr>
        <w:ind w:left="4956"/>
      </w:pPr>
      <w:r w:rsidRPr="000A2922">
        <w:t>……………………….……………….</w:t>
      </w:r>
    </w:p>
    <w:p w:rsidR="00050364" w:rsidRPr="000A2922" w:rsidRDefault="00050364" w:rsidP="000E2866">
      <w:pPr>
        <w:rPr>
          <w:sz w:val="16"/>
          <w:szCs w:val="16"/>
        </w:rPr>
      </w:pPr>
      <w:r w:rsidRPr="000A2922">
        <w:rPr>
          <w:sz w:val="16"/>
          <w:szCs w:val="16"/>
        </w:rPr>
        <w:t>(miejscowość i data)</w:t>
      </w:r>
    </w:p>
    <w:p w:rsidR="00050364" w:rsidRPr="000A2922" w:rsidRDefault="00050364" w:rsidP="00AE381A">
      <w:r w:rsidRPr="000A2922">
        <w:t>…………………………….</w:t>
      </w:r>
    </w:p>
    <w:p w:rsidR="00050364" w:rsidRPr="000A2922" w:rsidRDefault="00050364" w:rsidP="00AE381A">
      <w:pPr>
        <w:rPr>
          <w:sz w:val="16"/>
          <w:szCs w:val="16"/>
        </w:rPr>
      </w:pPr>
      <w:r w:rsidRPr="000A2922">
        <w:rPr>
          <w:sz w:val="16"/>
          <w:szCs w:val="16"/>
        </w:rPr>
        <w:t>(imię i nazwisko rodzica/rodziców*)</w:t>
      </w:r>
    </w:p>
    <w:p w:rsidR="00050364" w:rsidRPr="000A2922" w:rsidRDefault="00050364" w:rsidP="00AE381A"/>
    <w:p w:rsidR="00050364" w:rsidRPr="000A2922" w:rsidRDefault="00050364" w:rsidP="00AE381A">
      <w:r w:rsidRPr="000A2922">
        <w:t>…………………………….</w:t>
      </w:r>
    </w:p>
    <w:p w:rsidR="00050364" w:rsidRPr="000A2922" w:rsidRDefault="00050364" w:rsidP="00AE381A">
      <w:pPr>
        <w:rPr>
          <w:sz w:val="16"/>
          <w:szCs w:val="16"/>
        </w:rPr>
      </w:pPr>
      <w:r w:rsidRPr="000A2922">
        <w:rPr>
          <w:sz w:val="16"/>
          <w:szCs w:val="16"/>
        </w:rPr>
        <w:t>(miejsce zamieszkania)</w:t>
      </w:r>
    </w:p>
    <w:p w:rsidR="00050364" w:rsidRPr="000A2922" w:rsidRDefault="00050364" w:rsidP="00AE381A"/>
    <w:p w:rsidR="00050364" w:rsidRPr="000A2922" w:rsidRDefault="00050364" w:rsidP="00AE381A">
      <w:r w:rsidRPr="000A2922">
        <w:t>…………………………….</w:t>
      </w:r>
    </w:p>
    <w:p w:rsidR="00050364" w:rsidRPr="000A2922" w:rsidRDefault="00050364" w:rsidP="00AE381A">
      <w:pPr>
        <w:rPr>
          <w:sz w:val="16"/>
          <w:szCs w:val="16"/>
        </w:rPr>
      </w:pPr>
      <w:r w:rsidRPr="000A2922">
        <w:rPr>
          <w:sz w:val="16"/>
          <w:szCs w:val="16"/>
        </w:rPr>
        <w:t>(nr tel.)</w:t>
      </w:r>
    </w:p>
    <w:p w:rsidR="00050364" w:rsidRPr="000A2922" w:rsidRDefault="00050364" w:rsidP="00AE381A">
      <w:pPr>
        <w:rPr>
          <w:b/>
          <w:bCs/>
        </w:rPr>
      </w:pPr>
      <w:r w:rsidRPr="000A2922">
        <w:rPr>
          <w:b/>
          <w:bCs/>
          <w:sz w:val="28"/>
          <w:szCs w:val="28"/>
        </w:rPr>
        <w:tab/>
      </w:r>
      <w:r w:rsidRPr="000A2922">
        <w:rPr>
          <w:b/>
          <w:bCs/>
          <w:sz w:val="28"/>
          <w:szCs w:val="28"/>
        </w:rPr>
        <w:tab/>
      </w:r>
      <w:r w:rsidRPr="000A2922">
        <w:rPr>
          <w:b/>
          <w:bCs/>
          <w:sz w:val="28"/>
          <w:szCs w:val="28"/>
        </w:rPr>
        <w:tab/>
      </w:r>
      <w:r w:rsidRPr="000A2922">
        <w:rPr>
          <w:b/>
          <w:bCs/>
          <w:sz w:val="28"/>
          <w:szCs w:val="28"/>
        </w:rPr>
        <w:tab/>
      </w:r>
      <w:r w:rsidRPr="000A2922">
        <w:rPr>
          <w:b/>
          <w:bCs/>
          <w:sz w:val="28"/>
          <w:szCs w:val="28"/>
        </w:rPr>
        <w:tab/>
      </w:r>
      <w:r w:rsidRPr="000A2922">
        <w:rPr>
          <w:b/>
          <w:bCs/>
          <w:sz w:val="28"/>
          <w:szCs w:val="28"/>
        </w:rPr>
        <w:tab/>
      </w:r>
      <w:r w:rsidRPr="000A2922">
        <w:rPr>
          <w:b/>
          <w:bCs/>
          <w:sz w:val="28"/>
          <w:szCs w:val="28"/>
        </w:rPr>
        <w:tab/>
      </w:r>
      <w:r w:rsidRPr="000A2922">
        <w:rPr>
          <w:b/>
          <w:bCs/>
        </w:rPr>
        <w:t xml:space="preserve">Dyrektor </w:t>
      </w:r>
    </w:p>
    <w:p w:rsidR="00050364" w:rsidRDefault="00050364" w:rsidP="00B7148C">
      <w:pPr>
        <w:ind w:left="4956"/>
      </w:pPr>
      <w:r w:rsidRPr="000A2922">
        <w:t>Publicznego Przedszkola</w:t>
      </w:r>
      <w:r>
        <w:t xml:space="preserve"> </w:t>
      </w:r>
    </w:p>
    <w:p w:rsidR="00050364" w:rsidRPr="000A2922" w:rsidRDefault="00050364" w:rsidP="00B7148C">
      <w:pPr>
        <w:ind w:left="4956"/>
      </w:pPr>
      <w:r>
        <w:t>w Dobrej Nadziei</w:t>
      </w:r>
    </w:p>
    <w:p w:rsidR="00050364" w:rsidRPr="009B4415" w:rsidRDefault="00050364" w:rsidP="00B7148C">
      <w:pPr>
        <w:ind w:left="4956"/>
      </w:pPr>
    </w:p>
    <w:p w:rsidR="00050364" w:rsidRPr="000A2922" w:rsidRDefault="00050364" w:rsidP="000E2866">
      <w:pPr>
        <w:jc w:val="center"/>
        <w:rPr>
          <w:b/>
          <w:bCs/>
          <w:sz w:val="28"/>
          <w:szCs w:val="28"/>
        </w:rPr>
      </w:pPr>
    </w:p>
    <w:p w:rsidR="00050364" w:rsidRPr="000A2922" w:rsidRDefault="00050364" w:rsidP="000E2866">
      <w:pPr>
        <w:jc w:val="center"/>
        <w:rPr>
          <w:b/>
          <w:bCs/>
          <w:sz w:val="28"/>
          <w:szCs w:val="28"/>
        </w:rPr>
      </w:pPr>
      <w:r w:rsidRPr="000A2922">
        <w:rPr>
          <w:b/>
          <w:bCs/>
          <w:sz w:val="28"/>
          <w:szCs w:val="28"/>
        </w:rPr>
        <w:t xml:space="preserve">WNIOSEK </w:t>
      </w:r>
    </w:p>
    <w:p w:rsidR="00050364" w:rsidRPr="000A2922" w:rsidRDefault="00050364" w:rsidP="000E2866"/>
    <w:p w:rsidR="00050364" w:rsidRPr="000A2922" w:rsidRDefault="00050364" w:rsidP="007643BB">
      <w:pPr>
        <w:ind w:firstLine="708"/>
        <w:jc w:val="both"/>
        <w:rPr>
          <w:sz w:val="16"/>
          <w:szCs w:val="16"/>
        </w:rPr>
      </w:pPr>
      <w:r w:rsidRPr="000A2922">
        <w:t>Wnoszę o zapewnienie opieki i zajęć w przedszkolu - mojej córce/mojemu</w:t>
      </w:r>
      <w:r>
        <w:t xml:space="preserve"> </w:t>
      </w:r>
      <w:r w:rsidRPr="000A2922">
        <w:t>synowi* ……………………</w:t>
      </w:r>
      <w:r>
        <w:t>……………</w:t>
      </w:r>
      <w:r w:rsidRPr="000A2922">
        <w:t xml:space="preserve">………. - w okresie od ……………2021 r. do …….... 2021r. </w:t>
      </w:r>
      <w:r w:rsidRPr="000A2922">
        <w:br/>
      </w:r>
      <w:r>
        <w:t xml:space="preserve">            </w:t>
      </w:r>
      <w:r w:rsidRPr="000A2922">
        <w:rPr>
          <w:sz w:val="16"/>
          <w:szCs w:val="16"/>
        </w:rPr>
        <w:t>(imię, nazwisko dziecka)</w:t>
      </w:r>
    </w:p>
    <w:p w:rsidR="00050364" w:rsidRPr="000A2922" w:rsidRDefault="00050364" w:rsidP="007643BB">
      <w:pPr>
        <w:jc w:val="both"/>
      </w:pPr>
      <w:r w:rsidRPr="000A2922">
        <w:t xml:space="preserve"> w godzinach od…… do .….. z uwagi na fakt, iż:</w:t>
      </w:r>
    </w:p>
    <w:p w:rsidR="00050364" w:rsidRPr="000A2922" w:rsidRDefault="00050364" w:rsidP="007643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 xml:space="preserve">dziecko posiada orzeczenie o potrzebie kształcenia specjalnego* </w:t>
      </w:r>
    </w:p>
    <w:p w:rsidR="00050364" w:rsidRPr="000A2922" w:rsidRDefault="00050364" w:rsidP="007643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 xml:space="preserve">rodzic dziecka - …………………………………….jest zatrudniony w jednostce, </w:t>
      </w:r>
      <w:r w:rsidRPr="000A2922">
        <w:rPr>
          <w:rFonts w:ascii="Times New Roman" w:hAnsi="Times New Roman" w:cs="Times New Roman"/>
        </w:rPr>
        <w:br/>
        <w:t xml:space="preserve">o której mowa w § 2 ust. 4 pkt. 2 Rozporządzenia </w:t>
      </w:r>
      <w:r>
        <w:rPr>
          <w:rFonts w:ascii="Times New Roman" w:hAnsi="Times New Roman" w:cs="Times New Roman"/>
        </w:rPr>
        <w:t xml:space="preserve">MEiN </w:t>
      </w:r>
      <w:r w:rsidRPr="000A2922">
        <w:rPr>
          <w:rFonts w:ascii="Times New Roman" w:hAnsi="Times New Roman" w:cs="Times New Roman"/>
        </w:rPr>
        <w:t xml:space="preserve">z dnia 26 marca 2021 r. </w:t>
      </w:r>
      <w:r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>w sprawie czasowego ograniczenia funkcjonowania jednostek oświatowych w związku z zapobieganiem, przeciwdziałaniem i zwalczaniem COVID 19. (Dz.U. z 202 r. poz. 561)*.</w:t>
      </w:r>
    </w:p>
    <w:p w:rsidR="00050364" w:rsidRDefault="00050364" w:rsidP="007643BB">
      <w:pPr>
        <w:jc w:val="both"/>
      </w:pPr>
    </w:p>
    <w:p w:rsidR="00050364" w:rsidRPr="000A2922" w:rsidRDefault="00050364" w:rsidP="007643BB">
      <w:pPr>
        <w:jc w:val="both"/>
      </w:pPr>
      <w:r w:rsidRPr="000A2922">
        <w:t>Jednocześnie oświadczamy, że:</w:t>
      </w:r>
    </w:p>
    <w:p w:rsidR="00050364" w:rsidRPr="000A2922" w:rsidRDefault="00050364" w:rsidP="007643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 xml:space="preserve">jesteśmy świadomi wszystkich potencjalnych zagrożeń związanych z obecnością dziecka </w:t>
      </w:r>
      <w:r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>w placówce, wynikających z możliwego zakażenia SARS-COV-2  i bierzemy na siebie za to pełną odpowiedzialność</w:t>
      </w:r>
      <w:r>
        <w:rPr>
          <w:rFonts w:ascii="Times New Roman" w:hAnsi="Times New Roman" w:cs="Times New Roman"/>
        </w:rPr>
        <w:t>;</w:t>
      </w:r>
    </w:p>
    <w:p w:rsidR="00050364" w:rsidRPr="000A2922" w:rsidRDefault="00050364" w:rsidP="007643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zostaliśmy </w:t>
      </w:r>
      <w:r w:rsidRPr="000A2922">
        <w:rPr>
          <w:rFonts w:ascii="Times New Roman" w:hAnsi="Times New Roman" w:cs="Times New Roman"/>
        </w:rPr>
        <w:t>uprzedzeni o odpowiedzialności karnej za składanie fałszywych oświadczeń wynikającej z art. 233 § 6 ustawy z dnia 6 czerwca 1997 r. Kodeks karny</w:t>
      </w:r>
      <w:r>
        <w:rPr>
          <w:rFonts w:ascii="Times New Roman" w:hAnsi="Times New Roman" w:cs="Times New Roman"/>
        </w:rPr>
        <w:t xml:space="preserve"> i</w:t>
      </w:r>
      <w:r w:rsidRPr="000A2922">
        <w:rPr>
          <w:rFonts w:ascii="Times New Roman" w:hAnsi="Times New Roman" w:cs="Times New Roman"/>
        </w:rPr>
        <w:t xml:space="preserve"> potwierdzamy, że powyższe dane są prawdziwe</w:t>
      </w:r>
      <w:r>
        <w:rPr>
          <w:rFonts w:ascii="Times New Roman" w:hAnsi="Times New Roman" w:cs="Times New Roman"/>
        </w:rPr>
        <w:t>;</w:t>
      </w:r>
    </w:p>
    <w:p w:rsidR="00050364" w:rsidRPr="000A2922" w:rsidRDefault="00050364" w:rsidP="007643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2922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>y</w:t>
      </w:r>
      <w:r w:rsidRPr="000A2922">
        <w:rPr>
          <w:rFonts w:ascii="Times New Roman" w:hAnsi="Times New Roman" w:cs="Times New Roman"/>
        </w:rPr>
        <w:t xml:space="preserve"> zgodę na przetwarzanie danych osobowych dla potrzeb niezbędnych </w:t>
      </w:r>
      <w:r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 xml:space="preserve">do realizacji procesu prowadzenia zajęć stacjonarnych dla dzieci osób zatrudnionych </w:t>
      </w:r>
      <w:r>
        <w:rPr>
          <w:rFonts w:ascii="Times New Roman" w:hAnsi="Times New Roman" w:cs="Times New Roman"/>
        </w:rPr>
        <w:br/>
      </w:r>
      <w:r w:rsidRPr="000A2922">
        <w:rPr>
          <w:rFonts w:ascii="Times New Roman" w:hAnsi="Times New Roman" w:cs="Times New Roman"/>
        </w:rPr>
        <w:t>w podmiotach wykonujących działalność leczniczą</w:t>
      </w:r>
      <w:r>
        <w:rPr>
          <w:rFonts w:ascii="Times New Roman" w:hAnsi="Times New Roman" w:cs="Times New Roman"/>
        </w:rPr>
        <w:t>,</w:t>
      </w:r>
      <w:r w:rsidRPr="000A2922">
        <w:rPr>
          <w:rFonts w:ascii="Times New Roman" w:hAnsi="Times New Roman" w:cs="Times New Roman"/>
        </w:rPr>
        <w:t xml:space="preserve"> a także innych osób realizujących zadania publiczne zgodnie z Rozporządzeniem MEiN z dnia 26.03.2021 r. w sprawie czasowego ograniczenia funkcjonowania jednostek systemu oświaty w związku z zapobieganiem, przeciwdziałaniem i zwalczaniem COVID-19. W przypadku gdy przetwarzanie danych osobowych odbywa się  na podstawie zgody przysługuje Pani/Panu prawo do cofnięcia zgody w dowolnym momencie. Cofniecie to nie ma wpływu na zgodność przetwarzania, którego dokonano na podstawie zgody przed jej cofnięciem, zgodnie z obowiązującym prawem.</w:t>
      </w:r>
    </w:p>
    <w:p w:rsidR="00050364" w:rsidRDefault="00050364" w:rsidP="00286A8A">
      <w:pPr>
        <w:rPr>
          <w:sz w:val="22"/>
          <w:szCs w:val="22"/>
        </w:rPr>
      </w:pPr>
    </w:p>
    <w:p w:rsidR="00050364" w:rsidRPr="009B4415" w:rsidRDefault="00050364" w:rsidP="00286A8A">
      <w:pPr>
        <w:rPr>
          <w:b/>
          <w:bCs/>
          <w:sz w:val="16"/>
          <w:szCs w:val="16"/>
        </w:rPr>
      </w:pPr>
      <w:r w:rsidRPr="009B4415">
        <w:rPr>
          <w:b/>
          <w:bCs/>
          <w:sz w:val="16"/>
          <w:szCs w:val="16"/>
        </w:rPr>
        <w:t>*niepotrzebne skreślić;</w:t>
      </w:r>
    </w:p>
    <w:p w:rsidR="00050364" w:rsidRDefault="00050364" w:rsidP="000A2922">
      <w:pPr>
        <w:pStyle w:val="ListParagraph"/>
        <w:spacing w:after="160" w:line="259" w:lineRule="auto"/>
        <w:jc w:val="both"/>
        <w:rPr>
          <w:rFonts w:ascii="Times New Roman" w:hAnsi="Times New Roman" w:cs="Times New Roman"/>
        </w:rPr>
      </w:pPr>
    </w:p>
    <w:p w:rsidR="00050364" w:rsidRPr="000A2922" w:rsidRDefault="00050364" w:rsidP="000A2922">
      <w:pPr>
        <w:pStyle w:val="ListParagraph"/>
        <w:spacing w:after="160" w:line="259" w:lineRule="auto"/>
        <w:jc w:val="both"/>
        <w:rPr>
          <w:rFonts w:ascii="Times New Roman" w:hAnsi="Times New Roman" w:cs="Times New Roman"/>
        </w:rPr>
      </w:pPr>
    </w:p>
    <w:p w:rsidR="00050364" w:rsidRPr="000A2922" w:rsidRDefault="00050364" w:rsidP="00FC4B2D">
      <w:pPr>
        <w:rPr>
          <w:sz w:val="22"/>
          <w:szCs w:val="22"/>
        </w:rPr>
      </w:pPr>
      <w:r w:rsidRPr="000A2922">
        <w:rPr>
          <w:sz w:val="22"/>
          <w:szCs w:val="22"/>
        </w:rPr>
        <w:t xml:space="preserve">  …………………………………</w:t>
      </w:r>
      <w:r w:rsidRPr="000A2922">
        <w:rPr>
          <w:sz w:val="22"/>
          <w:szCs w:val="22"/>
        </w:rPr>
        <w:tab/>
      </w:r>
      <w:r w:rsidRPr="000A2922">
        <w:rPr>
          <w:sz w:val="22"/>
          <w:szCs w:val="22"/>
        </w:rPr>
        <w:tab/>
      </w:r>
      <w:r w:rsidRPr="000A2922">
        <w:rPr>
          <w:sz w:val="22"/>
          <w:szCs w:val="22"/>
        </w:rPr>
        <w:tab/>
        <w:t xml:space="preserve">           …………………………………</w:t>
      </w:r>
    </w:p>
    <w:p w:rsidR="00050364" w:rsidRDefault="00050364" w:rsidP="00FC4B2D">
      <w:pPr>
        <w:rPr>
          <w:vertAlign w:val="superscript"/>
        </w:rPr>
      </w:pPr>
      <w:r w:rsidRPr="000A2922">
        <w:rPr>
          <w:vertAlign w:val="superscript"/>
        </w:rPr>
        <w:t xml:space="preserve"> (data i podpis matki/ opiekuna prawnego)</w:t>
      </w:r>
      <w:r w:rsidRPr="000A2922">
        <w:rPr>
          <w:vertAlign w:val="superscript"/>
        </w:rPr>
        <w:tab/>
      </w:r>
      <w:r w:rsidRPr="000A2922">
        <w:rPr>
          <w:vertAlign w:val="superscript"/>
        </w:rPr>
        <w:tab/>
      </w:r>
      <w:r w:rsidRPr="000A2922">
        <w:rPr>
          <w:vertAlign w:val="superscript"/>
        </w:rPr>
        <w:tab/>
        <w:t xml:space="preserve">                  </w:t>
      </w:r>
      <w:r>
        <w:rPr>
          <w:vertAlign w:val="superscript"/>
        </w:rPr>
        <w:t xml:space="preserve">                 </w:t>
      </w:r>
      <w:r w:rsidRPr="000A2922">
        <w:rPr>
          <w:vertAlign w:val="superscript"/>
        </w:rPr>
        <w:t xml:space="preserve">  (data i podpis ojca/ opiekuna prawnego)</w:t>
      </w:r>
    </w:p>
    <w:p w:rsidR="00050364" w:rsidRPr="009B4415" w:rsidRDefault="00050364">
      <w:pPr>
        <w:rPr>
          <w:b/>
          <w:bCs/>
          <w:sz w:val="16"/>
          <w:szCs w:val="16"/>
        </w:rPr>
      </w:pPr>
    </w:p>
    <w:sectPr w:rsidR="00050364" w:rsidRPr="009B4415" w:rsidSect="00EA78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997611"/>
    <w:multiLevelType w:val="hybridMultilevel"/>
    <w:tmpl w:val="0E16E206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>
      <w:start w:val="1"/>
      <w:numFmt w:val="lowerRoman"/>
      <w:lvlText w:val="%3."/>
      <w:lvlJc w:val="right"/>
      <w:pPr>
        <w:ind w:left="2871" w:hanging="180"/>
      </w:pPr>
    </w:lvl>
    <w:lvl w:ilvl="3" w:tplc="0415000F">
      <w:start w:val="1"/>
      <w:numFmt w:val="decimal"/>
      <w:lvlText w:val="%4."/>
      <w:lvlJc w:val="left"/>
      <w:pPr>
        <w:ind w:left="3591" w:hanging="360"/>
      </w:pPr>
    </w:lvl>
    <w:lvl w:ilvl="4" w:tplc="04150019">
      <w:start w:val="1"/>
      <w:numFmt w:val="lowerLetter"/>
      <w:lvlText w:val="%5."/>
      <w:lvlJc w:val="left"/>
      <w:pPr>
        <w:ind w:left="4311" w:hanging="360"/>
      </w:pPr>
    </w:lvl>
    <w:lvl w:ilvl="5" w:tplc="0415001B">
      <w:start w:val="1"/>
      <w:numFmt w:val="lowerRoman"/>
      <w:lvlText w:val="%6."/>
      <w:lvlJc w:val="right"/>
      <w:pPr>
        <w:ind w:left="5031" w:hanging="180"/>
      </w:pPr>
    </w:lvl>
    <w:lvl w:ilvl="6" w:tplc="0415000F">
      <w:start w:val="1"/>
      <w:numFmt w:val="decimal"/>
      <w:lvlText w:val="%7."/>
      <w:lvlJc w:val="left"/>
      <w:pPr>
        <w:ind w:left="5751" w:hanging="360"/>
      </w:pPr>
    </w:lvl>
    <w:lvl w:ilvl="7" w:tplc="04150019">
      <w:start w:val="1"/>
      <w:numFmt w:val="lowerLetter"/>
      <w:lvlText w:val="%8."/>
      <w:lvlJc w:val="left"/>
      <w:pPr>
        <w:ind w:left="6471" w:hanging="360"/>
      </w:pPr>
    </w:lvl>
    <w:lvl w:ilvl="8" w:tplc="0415001B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46950827"/>
    <w:multiLevelType w:val="hybridMultilevel"/>
    <w:tmpl w:val="DA54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1361F"/>
    <w:multiLevelType w:val="hybridMultilevel"/>
    <w:tmpl w:val="D808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F08A5"/>
    <w:multiLevelType w:val="hybridMultilevel"/>
    <w:tmpl w:val="D808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85C80"/>
    <w:multiLevelType w:val="hybridMultilevel"/>
    <w:tmpl w:val="05200F12"/>
    <w:lvl w:ilvl="0" w:tplc="D8501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7627"/>
    <w:multiLevelType w:val="hybridMultilevel"/>
    <w:tmpl w:val="7378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479A"/>
    <w:multiLevelType w:val="hybridMultilevel"/>
    <w:tmpl w:val="5CB875F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8">
    <w:nsid w:val="7BA1176F"/>
    <w:multiLevelType w:val="hybridMultilevel"/>
    <w:tmpl w:val="46F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866"/>
    <w:rsid w:val="00032312"/>
    <w:rsid w:val="0003676D"/>
    <w:rsid w:val="00050364"/>
    <w:rsid w:val="000A2922"/>
    <w:rsid w:val="000E2866"/>
    <w:rsid w:val="00100446"/>
    <w:rsid w:val="001261A5"/>
    <w:rsid w:val="001C4521"/>
    <w:rsid w:val="00201E56"/>
    <w:rsid w:val="00230884"/>
    <w:rsid w:val="00286A8A"/>
    <w:rsid w:val="002917DA"/>
    <w:rsid w:val="002F204E"/>
    <w:rsid w:val="002F2940"/>
    <w:rsid w:val="00301A75"/>
    <w:rsid w:val="0031361B"/>
    <w:rsid w:val="0033732B"/>
    <w:rsid w:val="003373A9"/>
    <w:rsid w:val="00347AE5"/>
    <w:rsid w:val="00377051"/>
    <w:rsid w:val="003A30ED"/>
    <w:rsid w:val="003B0409"/>
    <w:rsid w:val="003B7D95"/>
    <w:rsid w:val="003C7037"/>
    <w:rsid w:val="003C7F77"/>
    <w:rsid w:val="00440E03"/>
    <w:rsid w:val="00474F97"/>
    <w:rsid w:val="004D59CF"/>
    <w:rsid w:val="004D76B7"/>
    <w:rsid w:val="004F0A83"/>
    <w:rsid w:val="005213CD"/>
    <w:rsid w:val="00580303"/>
    <w:rsid w:val="005B2C6F"/>
    <w:rsid w:val="00614F0E"/>
    <w:rsid w:val="00617447"/>
    <w:rsid w:val="00621DC5"/>
    <w:rsid w:val="00655A59"/>
    <w:rsid w:val="006938E2"/>
    <w:rsid w:val="006B2B4D"/>
    <w:rsid w:val="0075480B"/>
    <w:rsid w:val="007643BB"/>
    <w:rsid w:val="00790910"/>
    <w:rsid w:val="0079395B"/>
    <w:rsid w:val="00795D7A"/>
    <w:rsid w:val="007D6D23"/>
    <w:rsid w:val="00860B91"/>
    <w:rsid w:val="008C3708"/>
    <w:rsid w:val="008C3A02"/>
    <w:rsid w:val="00910FCC"/>
    <w:rsid w:val="0094178D"/>
    <w:rsid w:val="009B4415"/>
    <w:rsid w:val="00A12B68"/>
    <w:rsid w:val="00A34FB9"/>
    <w:rsid w:val="00A432F4"/>
    <w:rsid w:val="00A4344D"/>
    <w:rsid w:val="00AC68E9"/>
    <w:rsid w:val="00AE381A"/>
    <w:rsid w:val="00AF7771"/>
    <w:rsid w:val="00B362E1"/>
    <w:rsid w:val="00B7148C"/>
    <w:rsid w:val="00BD43E0"/>
    <w:rsid w:val="00BE7379"/>
    <w:rsid w:val="00C03E24"/>
    <w:rsid w:val="00C13066"/>
    <w:rsid w:val="00C16EDC"/>
    <w:rsid w:val="00C2075D"/>
    <w:rsid w:val="00CD4A80"/>
    <w:rsid w:val="00CE5738"/>
    <w:rsid w:val="00D13F74"/>
    <w:rsid w:val="00D224A0"/>
    <w:rsid w:val="00D43BCA"/>
    <w:rsid w:val="00D46D21"/>
    <w:rsid w:val="00DE0B12"/>
    <w:rsid w:val="00DF1A99"/>
    <w:rsid w:val="00DF6AAC"/>
    <w:rsid w:val="00DF6E36"/>
    <w:rsid w:val="00E05147"/>
    <w:rsid w:val="00E10DF0"/>
    <w:rsid w:val="00E37975"/>
    <w:rsid w:val="00E93E96"/>
    <w:rsid w:val="00EA7814"/>
    <w:rsid w:val="00EC5F98"/>
    <w:rsid w:val="00F600D2"/>
    <w:rsid w:val="00F87493"/>
    <w:rsid w:val="00FA4C6F"/>
    <w:rsid w:val="00FB1448"/>
    <w:rsid w:val="00FC4B2D"/>
    <w:rsid w:val="00FE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28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0E28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E28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0E2866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0E28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312</Words>
  <Characters>1875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HP</dc:creator>
  <cp:keywords/>
  <dc:description/>
  <cp:lastModifiedBy>Dyrektor</cp:lastModifiedBy>
  <cp:revision>2</cp:revision>
  <dcterms:created xsi:type="dcterms:W3CDTF">2021-03-30T09:34:00Z</dcterms:created>
  <dcterms:modified xsi:type="dcterms:W3CDTF">2021-03-30T09:34:00Z</dcterms:modified>
</cp:coreProperties>
</file>